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1" w:rsidRDefault="00C11C14" w:rsidP="004F06A3">
      <w:pPr>
        <w:pStyle w:val="Titre2"/>
        <w:rPr>
          <w:rFonts w:ascii="Times" w:hAnsi="Times"/>
          <w:sz w:val="22"/>
          <w:szCs w:val="22"/>
        </w:rPr>
      </w:pPr>
      <w:r w:rsidRPr="00C11C14">
        <w:rPr>
          <w:rFonts w:ascii="Times" w:hAnsi="Times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25pt;margin-top:39.75pt;width:283.8pt;height:48pt;z-index:251658240;mso-position-horizontal-relative:page;mso-position-vertical-relative:page" filled="f" stroked="f">
            <v:textbox style="mso-next-textbox:#_x0000_s1030">
              <w:txbxContent>
                <w:p w:rsidR="001E5106" w:rsidRDefault="001E5106" w:rsidP="006379B9">
                  <w:pPr>
                    <w:pStyle w:val="Titre1"/>
                    <w:spacing w:before="0" w:after="0"/>
                    <w:ind w:left="0" w:right="25"/>
                    <w:jc w:val="left"/>
                    <w:rPr>
                      <w:rFonts w:ascii="Times" w:hAnsi="Times"/>
                      <w:sz w:val="22"/>
                      <w:szCs w:val="20"/>
                    </w:rPr>
                  </w:pPr>
                </w:p>
                <w:p w:rsidR="001E5106" w:rsidRPr="00FF2DCC" w:rsidRDefault="001E5106" w:rsidP="006379B9">
                  <w:pPr>
                    <w:pStyle w:val="Titre1"/>
                    <w:spacing w:before="0" w:after="0"/>
                    <w:ind w:left="0" w:right="25"/>
                    <w:jc w:val="left"/>
                    <w:rPr>
                      <w:rFonts w:ascii="Times" w:hAnsi="Times"/>
                      <w:sz w:val="20"/>
                      <w:szCs w:val="20"/>
                    </w:rPr>
                  </w:pPr>
                  <w:r w:rsidRPr="00FF2DCC">
                    <w:rPr>
                      <w:rFonts w:ascii="Times" w:hAnsi="Times"/>
                      <w:sz w:val="20"/>
                      <w:szCs w:val="20"/>
                    </w:rPr>
                    <w:t>FACULTE DES ARTS ET DES SCIENCES</w:t>
                  </w:r>
                </w:p>
                <w:p w:rsidR="001E5106" w:rsidRPr="006379B9" w:rsidRDefault="001E5106" w:rsidP="006379B9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6379B9">
                    <w:rPr>
                      <w:rFonts w:ascii="Times" w:hAnsi="Times"/>
                      <w:sz w:val="20"/>
                      <w:szCs w:val="20"/>
                    </w:rPr>
                    <w:t>Dépar</w:t>
                  </w:r>
                  <w:r>
                    <w:rPr>
                      <w:rFonts w:ascii="Times" w:hAnsi="Times"/>
                      <w:sz w:val="20"/>
                      <w:szCs w:val="20"/>
                    </w:rPr>
                    <w:t>tement d’histoire de l’art et d’études cinématographiques</w:t>
                  </w:r>
                </w:p>
              </w:txbxContent>
            </v:textbox>
            <w10:wrap anchorx="page" anchory="page"/>
          </v:shape>
        </w:pict>
      </w:r>
      <w:r w:rsidRPr="00C11C14">
        <w:rPr>
          <w:rFonts w:ascii="Times" w:hAnsi="Times"/>
          <w:sz w:val="22"/>
          <w:szCs w:val="22"/>
        </w:rPr>
        <w:pict>
          <v:shape id="_x0000_s1029" type="#_x0000_t202" style="position:absolute;left:0;text-align:left;margin-left:45pt;margin-top:30.95pt;width:102.6pt;height:50.8pt;z-index:251657216;mso-position-horizontal-relative:page;mso-position-vertical-relative:page" filled="f" stroked="f">
            <v:textbox style="mso-next-textbox:#_x0000_s1029">
              <w:txbxContent>
                <w:p w:rsidR="001E5106" w:rsidRDefault="001E5106">
                  <w:r w:rsidRPr="002C2EDE"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019175" cy="609600"/>
                        <wp:effectExtent l="19050" t="0" r="9525" b="0"/>
                        <wp:docPr id="3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103CAB" w:rsidRDefault="004131D6" w:rsidP="002C2EDE">
      <w:pPr>
        <w:pStyle w:val="Titre2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</w:p>
    <w:p w:rsidR="00EC4A68" w:rsidRPr="004F06A3" w:rsidRDefault="004131D6" w:rsidP="002C2EDE">
      <w:pPr>
        <w:pStyle w:val="Titre2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6379B9" w:rsidRPr="004F06A3">
        <w:rPr>
          <w:rFonts w:ascii="Times" w:hAnsi="Times"/>
          <w:sz w:val="22"/>
          <w:szCs w:val="22"/>
        </w:rPr>
        <w:t>FORMULAIRE DE CANDIDATURE D’AUXIL</w:t>
      </w:r>
      <w:r w:rsidR="008578AA" w:rsidRPr="004F06A3">
        <w:rPr>
          <w:rFonts w:ascii="Times" w:hAnsi="Times"/>
          <w:sz w:val="22"/>
          <w:szCs w:val="22"/>
        </w:rPr>
        <w:t>I</w:t>
      </w:r>
      <w:r w:rsidR="006379B9" w:rsidRPr="004F06A3">
        <w:rPr>
          <w:rFonts w:ascii="Times" w:hAnsi="Times"/>
          <w:sz w:val="22"/>
          <w:szCs w:val="22"/>
        </w:rPr>
        <w:t>AIRE D’ENSEIGNEMENT OU TECHNIQUE</w:t>
      </w:r>
    </w:p>
    <w:p w:rsidR="004F06A3" w:rsidRPr="004F06A3" w:rsidRDefault="004F06A3" w:rsidP="004F06A3">
      <w:pPr>
        <w:pBdr>
          <w:bottom w:val="threeDEngrave" w:sz="24" w:space="1" w:color="auto"/>
        </w:pBdr>
        <w:ind w:left="-720" w:right="-693"/>
        <w:rPr>
          <w:sz w:val="22"/>
          <w:szCs w:val="22"/>
        </w:rPr>
      </w:pPr>
    </w:p>
    <w:tbl>
      <w:tblPr>
        <w:tblStyle w:val="TableauNormal1"/>
        <w:tblW w:w="10459" w:type="dxa"/>
        <w:jc w:val="center"/>
        <w:tblInd w:w="0" w:type="dxa"/>
        <w:tblLook w:val="0000"/>
      </w:tblPr>
      <w:tblGrid>
        <w:gridCol w:w="897"/>
        <w:gridCol w:w="310"/>
        <w:gridCol w:w="565"/>
        <w:gridCol w:w="291"/>
        <w:gridCol w:w="797"/>
        <w:gridCol w:w="275"/>
        <w:gridCol w:w="379"/>
        <w:gridCol w:w="67"/>
        <w:gridCol w:w="333"/>
        <w:gridCol w:w="360"/>
        <w:gridCol w:w="132"/>
        <w:gridCol w:w="59"/>
        <w:gridCol w:w="608"/>
        <w:gridCol w:w="42"/>
        <w:gridCol w:w="410"/>
        <w:gridCol w:w="89"/>
        <w:gridCol w:w="666"/>
        <w:gridCol w:w="313"/>
        <w:gridCol w:w="608"/>
        <w:gridCol w:w="737"/>
        <w:gridCol w:w="829"/>
        <w:gridCol w:w="49"/>
        <w:gridCol w:w="1643"/>
      </w:tblGrid>
      <w:tr w:rsidR="002C032E" w:rsidTr="00474261">
        <w:trPr>
          <w:trHeight w:val="288"/>
          <w:jc w:val="center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E670BC" w:rsidRPr="00DA0181" w:rsidRDefault="00E670BC" w:rsidP="006807C7">
            <w:pPr>
              <w:pStyle w:val="Corpsdetexte"/>
              <w:rPr>
                <w:rFonts w:ascii="Times" w:hAnsi="Times"/>
              </w:rPr>
            </w:pPr>
            <w:r w:rsidRPr="00DA0181">
              <w:rPr>
                <w:rFonts w:ascii="Times" w:hAnsi="Times"/>
              </w:rPr>
              <w:t>TRIMESTRE :</w:t>
            </w:r>
          </w:p>
        </w:tc>
        <w:tc>
          <w:tcPr>
            <w:tcW w:w="1414" w:type="dxa"/>
            <w:gridSpan w:val="5"/>
            <w:shd w:val="clear" w:color="auto" w:fill="auto"/>
            <w:vAlign w:val="bottom"/>
          </w:tcPr>
          <w:p w:rsidR="00E670BC" w:rsidRPr="00CB5CCC" w:rsidRDefault="00E670BC" w:rsidP="00474261">
            <w:pPr>
              <w:pStyle w:val="Textedechamp"/>
              <w:rPr>
                <w:rFonts w:ascii="Times" w:hAnsi="Times"/>
                <w:b w:val="0"/>
              </w:rPr>
            </w:pPr>
            <w:r w:rsidRPr="003D447F">
              <w:rPr>
                <w:rFonts w:ascii="Times" w:hAnsi="Times"/>
                <w:b w:val="0"/>
              </w:rPr>
              <w:t>Automne</w:t>
            </w:r>
            <w:r w:rsidRPr="00CB5CCC">
              <w:rPr>
                <w:rFonts w:ascii="Times" w:hAnsi="Times"/>
                <w:b w:val="0"/>
              </w:rPr>
              <w:t xml:space="preserve">  </w:t>
            </w:r>
            <w:bookmarkStart w:id="0" w:name="CaseACocher1"/>
            <w:r w:rsidR="00474261">
              <w:rPr>
                <w:rFonts w:ascii="Times" w:hAnsi="Times"/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261">
              <w:rPr>
                <w:rFonts w:ascii="Times" w:hAnsi="Times"/>
                <w:b w:val="0"/>
              </w:rPr>
              <w:instrText xml:space="preserve"> FORMCHECKBOX </w:instrText>
            </w:r>
            <w:r w:rsidR="00474261">
              <w:rPr>
                <w:rFonts w:ascii="Times" w:hAnsi="Times"/>
                <w:b w:val="0"/>
              </w:rPr>
            </w:r>
            <w:r w:rsidR="00474261">
              <w:rPr>
                <w:rFonts w:ascii="Times" w:hAnsi="Times"/>
                <w:b w:val="0"/>
              </w:rPr>
              <w:fldChar w:fldCharType="end"/>
            </w:r>
            <w:bookmarkEnd w:id="0"/>
          </w:p>
        </w:tc>
        <w:tc>
          <w:tcPr>
            <w:tcW w:w="1251" w:type="dxa"/>
            <w:gridSpan w:val="5"/>
            <w:shd w:val="clear" w:color="auto" w:fill="auto"/>
            <w:vAlign w:val="bottom"/>
          </w:tcPr>
          <w:p w:rsidR="00E670BC" w:rsidRPr="00CB5CCC" w:rsidRDefault="00E670BC" w:rsidP="00474261">
            <w:pPr>
              <w:pStyle w:val="Corpsdetexte"/>
              <w:rPr>
                <w:rFonts w:ascii="Times" w:hAnsi="Times"/>
              </w:rPr>
            </w:pPr>
            <w:r w:rsidRPr="00CB5CCC">
              <w:rPr>
                <w:rFonts w:ascii="Times" w:hAnsi="Times"/>
              </w:rPr>
              <w:t xml:space="preserve">Hiver </w:t>
            </w:r>
            <w:r w:rsidR="00474261">
              <w:rPr>
                <w:rFonts w:ascii="Times" w:hAnsi="Times"/>
              </w:rPr>
              <w:t xml:space="preserve"> </w:t>
            </w:r>
            <w:r w:rsidR="00474261">
              <w:rPr>
                <w:rFonts w:ascii="Times" w:hAnsi="Tim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74261">
              <w:rPr>
                <w:rFonts w:ascii="Times" w:hAnsi="Times"/>
              </w:rPr>
              <w:instrText xml:space="preserve"> FORMCHECKBOX </w:instrText>
            </w:r>
            <w:r w:rsidR="00474261">
              <w:rPr>
                <w:rFonts w:ascii="Times" w:hAnsi="Times"/>
              </w:rPr>
            </w:r>
            <w:r w:rsidR="00474261">
              <w:rPr>
                <w:rFonts w:ascii="Times" w:hAnsi="Times"/>
              </w:rPr>
              <w:fldChar w:fldCharType="end"/>
            </w:r>
            <w:bookmarkEnd w:id="1"/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E670BC" w:rsidRPr="00CB5CCC" w:rsidRDefault="00E670BC" w:rsidP="00355C84">
            <w:pPr>
              <w:pStyle w:val="Textedechamp"/>
              <w:rPr>
                <w:rFonts w:ascii="Times" w:hAnsi="Times"/>
                <w:b w:val="0"/>
              </w:rPr>
            </w:pPr>
            <w:r w:rsidRPr="003D447F">
              <w:rPr>
                <w:rFonts w:ascii="Times" w:hAnsi="Times"/>
                <w:b w:val="0"/>
              </w:rPr>
              <w:t>Été</w:t>
            </w:r>
            <w:r w:rsidR="00474261">
              <w:rPr>
                <w:rFonts w:ascii="Times" w:hAnsi="Times"/>
                <w:b w:val="0"/>
              </w:rPr>
              <w:t xml:space="preserve"> </w:t>
            </w:r>
            <w:r w:rsidR="00474261">
              <w:rPr>
                <w:rFonts w:ascii="Times" w:hAnsi="Times"/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474261">
              <w:rPr>
                <w:rFonts w:ascii="Times" w:hAnsi="Times"/>
                <w:b w:val="0"/>
              </w:rPr>
              <w:instrText xml:space="preserve"> FORMCHECKBOX </w:instrText>
            </w:r>
            <w:r w:rsidR="00474261">
              <w:rPr>
                <w:rFonts w:ascii="Times" w:hAnsi="Times"/>
                <w:b w:val="0"/>
              </w:rPr>
            </w:r>
            <w:r w:rsidR="00474261">
              <w:rPr>
                <w:rFonts w:ascii="Times" w:hAnsi="Times"/>
                <w:b w:val="0"/>
              </w:rPr>
              <w:fldChar w:fldCharType="end"/>
            </w:r>
            <w:bookmarkEnd w:id="2"/>
          </w:p>
        </w:tc>
        <w:tc>
          <w:tcPr>
            <w:tcW w:w="3258" w:type="dxa"/>
            <w:gridSpan w:val="4"/>
            <w:shd w:val="clear" w:color="auto" w:fill="auto"/>
            <w:vAlign w:val="bottom"/>
          </w:tcPr>
          <w:p w:rsidR="00E670BC" w:rsidRPr="00CB5CCC" w:rsidRDefault="00E670BC" w:rsidP="009B03EC">
            <w:pPr>
              <w:pStyle w:val="Textedechamp"/>
              <w:rPr>
                <w:rFonts w:ascii="Times" w:hAnsi="Times"/>
                <w:b w:val="0"/>
              </w:rPr>
            </w:pPr>
            <w:r w:rsidRPr="00CB5CCC">
              <w:rPr>
                <w:rFonts w:ascii="Times" w:hAnsi="Times"/>
                <w:b w:val="0"/>
              </w:rPr>
              <w:t>Année :</w:t>
            </w:r>
            <w:r w:rsidR="008B33D3">
              <w:rPr>
                <w:rFonts w:ascii="Times" w:hAnsi="Times"/>
                <w:b w:val="0"/>
              </w:rPr>
              <w:t xml:space="preserve"> 2012</w:t>
            </w:r>
          </w:p>
        </w:tc>
      </w:tr>
      <w:tr w:rsidR="00F85583" w:rsidTr="00355C84">
        <w:trPr>
          <w:trHeight w:val="288"/>
          <w:jc w:val="center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E670BC" w:rsidRPr="00DA0181" w:rsidRDefault="00E670BC">
            <w:pPr>
              <w:pStyle w:val="Corpsdetexte"/>
              <w:rPr>
                <w:rFonts w:ascii="Times" w:hAnsi="Times"/>
              </w:rPr>
            </w:pPr>
            <w:r w:rsidRPr="00DA0181">
              <w:rPr>
                <w:rFonts w:ascii="Times" w:hAnsi="Times"/>
              </w:rPr>
              <w:t>NOM</w:t>
            </w:r>
            <w:r>
              <w:rPr>
                <w:rFonts w:ascii="Times" w:hAnsi="Times"/>
              </w:rPr>
              <w:t>, PRENOM :</w:t>
            </w:r>
          </w:p>
        </w:tc>
        <w:tc>
          <w:tcPr>
            <w:tcW w:w="7599" w:type="dxa"/>
            <w:gridSpan w:val="18"/>
            <w:shd w:val="clear" w:color="auto" w:fill="auto"/>
            <w:vAlign w:val="bottom"/>
          </w:tcPr>
          <w:p w:rsidR="00E670BC" w:rsidRPr="008B33D3" w:rsidRDefault="00E670BC">
            <w:pPr>
              <w:pStyle w:val="Textedechamp"/>
              <w:rPr>
                <w:rFonts w:ascii="Times" w:hAnsi="Times"/>
                <w:b w:val="0"/>
              </w:rPr>
            </w:pPr>
          </w:p>
        </w:tc>
      </w:tr>
      <w:tr w:rsidR="00E84D8C" w:rsidTr="00474261">
        <w:trPr>
          <w:trHeight w:val="288"/>
          <w:jc w:val="center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E84D8C" w:rsidRPr="00DA0181" w:rsidRDefault="00E84D8C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TÉLÉPHONE :</w:t>
            </w:r>
          </w:p>
        </w:tc>
        <w:tc>
          <w:tcPr>
            <w:tcW w:w="2213" w:type="dxa"/>
            <w:gridSpan w:val="8"/>
            <w:shd w:val="clear" w:color="auto" w:fill="auto"/>
            <w:vAlign w:val="bottom"/>
          </w:tcPr>
          <w:p w:rsidR="00E84D8C" w:rsidRPr="00CB5CCC" w:rsidRDefault="00E84D8C" w:rsidP="00E84D8C">
            <w:pPr>
              <w:pStyle w:val="Textedechamp"/>
              <w:tabs>
                <w:tab w:val="left" w:pos="1861"/>
              </w:tabs>
              <w:rPr>
                <w:rFonts w:ascii="Times" w:hAnsi="Times"/>
                <w:b w:val="0"/>
              </w:rPr>
            </w:pPr>
            <w:r w:rsidRPr="00CB5CCC">
              <w:rPr>
                <w:rFonts w:ascii="Times" w:hAnsi="Times"/>
                <w:b w:val="0"/>
              </w:rPr>
              <w:t>Jour :</w:t>
            </w:r>
            <w:r>
              <w:rPr>
                <w:rFonts w:ascii="Times" w:hAnsi="Times"/>
                <w:b w:val="0"/>
              </w:rPr>
              <w:t xml:space="preserve"> </w:t>
            </w:r>
          </w:p>
        </w:tc>
        <w:tc>
          <w:tcPr>
            <w:tcW w:w="2128" w:type="dxa"/>
            <w:gridSpan w:val="6"/>
            <w:shd w:val="clear" w:color="auto" w:fill="auto"/>
            <w:vAlign w:val="bottom"/>
          </w:tcPr>
          <w:p w:rsidR="00E84D8C" w:rsidRPr="00CB5CCC" w:rsidRDefault="00E84D8C" w:rsidP="00E84D8C">
            <w:pPr>
              <w:pStyle w:val="Textedechamp"/>
              <w:tabs>
                <w:tab w:val="left" w:pos="1861"/>
              </w:tabs>
              <w:rPr>
                <w:rFonts w:ascii="Times" w:hAnsi="Times"/>
                <w:b w:val="0"/>
                <w:lang w:val="en-US"/>
              </w:rPr>
            </w:pPr>
            <w:r w:rsidRPr="003D447F">
              <w:rPr>
                <w:rFonts w:ascii="Times" w:hAnsi="Times"/>
                <w:b w:val="0"/>
              </w:rPr>
              <w:t>Soir</w:t>
            </w:r>
            <w:r>
              <w:rPr>
                <w:rFonts w:ascii="Times" w:hAnsi="Times"/>
                <w:b w:val="0"/>
              </w:rPr>
              <w:t xml:space="preserve"> : </w:t>
            </w: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E84D8C" w:rsidRPr="00CB5CCC" w:rsidRDefault="00E84D8C" w:rsidP="00E670BC">
            <w:pPr>
              <w:pStyle w:val="Textedechamp"/>
              <w:tabs>
                <w:tab w:val="left" w:pos="2479"/>
              </w:tabs>
              <w:rPr>
                <w:rFonts w:ascii="Times" w:hAnsi="Times"/>
                <w:b w:val="0"/>
              </w:rPr>
            </w:pPr>
            <w:r w:rsidRPr="00CB5CCC">
              <w:rPr>
                <w:rFonts w:ascii="Times" w:hAnsi="Times"/>
                <w:b w:val="0"/>
              </w:rPr>
              <w:t>Code permanent :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E84D8C" w:rsidRPr="00CB5CCC" w:rsidRDefault="00E84D8C" w:rsidP="00E670BC">
            <w:pPr>
              <w:pStyle w:val="Textedechamp"/>
              <w:tabs>
                <w:tab w:val="left" w:pos="2479"/>
              </w:tabs>
              <w:rPr>
                <w:rFonts w:ascii="Times" w:hAnsi="Times"/>
                <w:b w:val="0"/>
              </w:rPr>
            </w:pPr>
          </w:p>
        </w:tc>
      </w:tr>
      <w:tr w:rsidR="00F85583" w:rsidTr="00355C84">
        <w:trPr>
          <w:trHeight w:val="288"/>
          <w:jc w:val="center"/>
        </w:trPr>
        <w:tc>
          <w:tcPr>
            <w:tcW w:w="2860" w:type="dxa"/>
            <w:gridSpan w:val="5"/>
            <w:shd w:val="clear" w:color="auto" w:fill="auto"/>
            <w:vAlign w:val="bottom"/>
          </w:tcPr>
          <w:p w:rsidR="00EC4A68" w:rsidRPr="00DA0181" w:rsidRDefault="00DA0181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ADRESSE</w:t>
            </w:r>
            <w:r w:rsidR="00584F71">
              <w:rPr>
                <w:rFonts w:ascii="Times" w:hAnsi="Times"/>
              </w:rPr>
              <w:t xml:space="preserve"> CIVIQUE</w:t>
            </w:r>
            <w:r>
              <w:rPr>
                <w:rFonts w:ascii="Times" w:hAnsi="Times"/>
              </w:rPr>
              <w:t> :</w:t>
            </w:r>
          </w:p>
        </w:tc>
        <w:tc>
          <w:tcPr>
            <w:tcW w:w="7599" w:type="dxa"/>
            <w:gridSpan w:val="18"/>
            <w:shd w:val="clear" w:color="auto" w:fill="auto"/>
            <w:vAlign w:val="bottom"/>
          </w:tcPr>
          <w:p w:rsidR="00EC4A68" w:rsidRPr="002A1AE0" w:rsidRDefault="00EC4A68" w:rsidP="006807C7">
            <w:pPr>
              <w:pStyle w:val="Textedechamp"/>
              <w:rPr>
                <w:rFonts w:ascii="Times" w:hAnsi="Times"/>
                <w:b w:val="0"/>
              </w:rPr>
            </w:pPr>
          </w:p>
        </w:tc>
      </w:tr>
      <w:tr w:rsidR="00767D65" w:rsidTr="006E1E17">
        <w:trPr>
          <w:trHeight w:val="288"/>
          <w:jc w:val="center"/>
        </w:trPr>
        <w:tc>
          <w:tcPr>
            <w:tcW w:w="6593" w:type="dxa"/>
            <w:gridSpan w:val="18"/>
            <w:shd w:val="clear" w:color="auto" w:fill="auto"/>
            <w:vAlign w:val="bottom"/>
          </w:tcPr>
          <w:p w:rsidR="00EC4A68" w:rsidRPr="00DA0181" w:rsidRDefault="00DA0181" w:rsidP="003D447F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ADRESSE DE CORRESPONDANCE</w:t>
            </w:r>
            <w:r w:rsidR="00134E0D">
              <w:rPr>
                <w:rFonts w:ascii="Times" w:hAnsi="Times"/>
              </w:rPr>
              <w:t xml:space="preserve"> </w:t>
            </w:r>
            <w:r w:rsidR="00CB5CCC">
              <w:rPr>
                <w:rFonts w:ascii="Times" w:hAnsi="Times"/>
              </w:rPr>
              <w:t xml:space="preserve"> COURRIEL </w:t>
            </w:r>
            <w:proofErr w:type="spellStart"/>
            <w:proofErr w:type="gramStart"/>
            <w:r w:rsidR="00134E0D">
              <w:rPr>
                <w:rFonts w:ascii="Times" w:hAnsi="Times"/>
              </w:rPr>
              <w:t>U</w:t>
            </w:r>
            <w:r w:rsidR="00084E14">
              <w:rPr>
                <w:rFonts w:ascii="Times" w:hAnsi="Times"/>
              </w:rPr>
              <w:t>de</w:t>
            </w:r>
            <w:r w:rsidR="003D447F">
              <w:rPr>
                <w:rFonts w:ascii="Times" w:hAnsi="Times"/>
              </w:rPr>
              <w:t>M</w:t>
            </w:r>
            <w:proofErr w:type="spellEnd"/>
            <w:r w:rsidR="00084E14">
              <w:rPr>
                <w:rFonts w:ascii="Times" w:hAnsi="Times"/>
              </w:rPr>
              <w:t xml:space="preserve"> </w:t>
            </w:r>
            <w:r w:rsidR="009F5069">
              <w:rPr>
                <w:rFonts w:ascii="Times" w:hAnsi="Times"/>
              </w:rPr>
              <w:t xml:space="preserve"> :</w:t>
            </w:r>
            <w:proofErr w:type="gramEnd"/>
          </w:p>
        </w:tc>
        <w:tc>
          <w:tcPr>
            <w:tcW w:w="3866" w:type="dxa"/>
            <w:gridSpan w:val="5"/>
            <w:shd w:val="clear" w:color="auto" w:fill="auto"/>
            <w:vAlign w:val="bottom"/>
          </w:tcPr>
          <w:p w:rsidR="00EC4A68" w:rsidRPr="002A1AE0" w:rsidRDefault="00EC4A68">
            <w:pPr>
              <w:pStyle w:val="Textedechamp"/>
              <w:rPr>
                <w:rFonts w:ascii="Times" w:hAnsi="Times"/>
                <w:b w:val="0"/>
              </w:rPr>
            </w:pPr>
          </w:p>
        </w:tc>
      </w:tr>
      <w:tr w:rsidR="00F85583" w:rsidTr="00355C84">
        <w:trPr>
          <w:trHeight w:val="288"/>
          <w:jc w:val="center"/>
        </w:trPr>
        <w:tc>
          <w:tcPr>
            <w:tcW w:w="6593" w:type="dxa"/>
            <w:gridSpan w:val="18"/>
            <w:shd w:val="clear" w:color="auto" w:fill="auto"/>
            <w:vAlign w:val="bottom"/>
          </w:tcPr>
          <w:p w:rsidR="00767D65" w:rsidRDefault="00767D65" w:rsidP="00767D65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Avez-vous travaillé à titre de correcteur au département :</w:t>
            </w:r>
          </w:p>
        </w:tc>
        <w:tc>
          <w:tcPr>
            <w:tcW w:w="1345" w:type="dxa"/>
            <w:gridSpan w:val="2"/>
            <w:shd w:val="clear" w:color="auto" w:fill="auto"/>
            <w:vAlign w:val="bottom"/>
          </w:tcPr>
          <w:p w:rsidR="00767D65" w:rsidRPr="00DA0181" w:rsidRDefault="00767D65" w:rsidP="00084E14">
            <w:pPr>
              <w:pStyle w:val="Textedechamp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OUI  </w:t>
            </w:r>
          </w:p>
        </w:tc>
        <w:tc>
          <w:tcPr>
            <w:tcW w:w="2521" w:type="dxa"/>
            <w:gridSpan w:val="3"/>
            <w:shd w:val="clear" w:color="auto" w:fill="auto"/>
            <w:vAlign w:val="bottom"/>
          </w:tcPr>
          <w:p w:rsidR="00767D65" w:rsidRPr="00DA0181" w:rsidRDefault="00767D65" w:rsidP="00355C84">
            <w:pPr>
              <w:pStyle w:val="Textedechamp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NON </w:t>
            </w:r>
            <w:r w:rsidR="00CB5CCC">
              <w:rPr>
                <w:rFonts w:ascii="Times" w:hAnsi="Times"/>
              </w:rPr>
              <w:t xml:space="preserve"> </w:t>
            </w:r>
          </w:p>
        </w:tc>
      </w:tr>
      <w:tr w:rsidR="002A1AE0" w:rsidTr="00355C84">
        <w:trPr>
          <w:trHeight w:val="288"/>
          <w:jc w:val="center"/>
        </w:trPr>
        <w:tc>
          <w:tcPr>
            <w:tcW w:w="6593" w:type="dxa"/>
            <w:gridSpan w:val="18"/>
            <w:shd w:val="clear" w:color="auto" w:fill="auto"/>
            <w:vAlign w:val="bottom"/>
          </w:tcPr>
          <w:p w:rsidR="002A1AE0" w:rsidRDefault="002A1AE0" w:rsidP="00CE50DA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Inscrire votre matricule d’employé si vous avez travaillé à l’</w:t>
            </w:r>
            <w:r w:rsidR="00CE50DA">
              <w:rPr>
                <w:rFonts w:ascii="Times" w:hAnsi="Times"/>
              </w:rPr>
              <w:t>UDEM</w:t>
            </w:r>
            <w:r>
              <w:rPr>
                <w:rFonts w:ascii="Times" w:hAnsi="Times"/>
              </w:rPr>
              <w:t> :</w:t>
            </w:r>
          </w:p>
        </w:tc>
        <w:tc>
          <w:tcPr>
            <w:tcW w:w="1345" w:type="dxa"/>
            <w:gridSpan w:val="2"/>
            <w:shd w:val="clear" w:color="auto" w:fill="auto"/>
            <w:vAlign w:val="bottom"/>
          </w:tcPr>
          <w:p w:rsidR="002A1AE0" w:rsidRPr="00DA0181" w:rsidRDefault="002A1AE0">
            <w:pPr>
              <w:pStyle w:val="Textedechamp"/>
              <w:rPr>
                <w:rFonts w:ascii="Times" w:hAnsi="Times"/>
              </w:rPr>
            </w:pPr>
            <w:r>
              <w:rPr>
                <w:rFonts w:ascii="Times" w:hAnsi="Times"/>
              </w:rPr>
              <w:t>Matricule :</w:t>
            </w:r>
          </w:p>
        </w:tc>
        <w:tc>
          <w:tcPr>
            <w:tcW w:w="2521" w:type="dxa"/>
            <w:gridSpan w:val="3"/>
            <w:shd w:val="clear" w:color="auto" w:fill="auto"/>
            <w:vAlign w:val="bottom"/>
          </w:tcPr>
          <w:p w:rsidR="002A1AE0" w:rsidRPr="00DA0181" w:rsidRDefault="002A1AE0">
            <w:pPr>
              <w:pStyle w:val="Textedechamp"/>
              <w:rPr>
                <w:rFonts w:ascii="Times" w:hAnsi="Times"/>
              </w:rPr>
            </w:pPr>
          </w:p>
        </w:tc>
      </w:tr>
      <w:tr w:rsidR="004F06A3" w:rsidTr="00355C84">
        <w:trPr>
          <w:trHeight w:val="288"/>
          <w:jc w:val="center"/>
        </w:trPr>
        <w:tc>
          <w:tcPr>
            <w:tcW w:w="3914" w:type="dxa"/>
            <w:gridSpan w:val="9"/>
            <w:shd w:val="clear" w:color="auto" w:fill="auto"/>
            <w:vAlign w:val="bottom"/>
          </w:tcPr>
          <w:p w:rsidR="004F06A3" w:rsidRDefault="004F06A3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Je suis actuellement inscrit au  programme de :</w:t>
            </w:r>
          </w:p>
        </w:tc>
        <w:tc>
          <w:tcPr>
            <w:tcW w:w="2679" w:type="dxa"/>
            <w:gridSpan w:val="9"/>
            <w:shd w:val="clear" w:color="auto" w:fill="auto"/>
            <w:vAlign w:val="bottom"/>
          </w:tcPr>
          <w:p w:rsidR="004F06A3" w:rsidRDefault="004F06A3">
            <w:pPr>
              <w:pStyle w:val="Corpsdetexte"/>
              <w:rPr>
                <w:rFonts w:ascii="Times" w:hAnsi="Time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bottom"/>
          </w:tcPr>
          <w:p w:rsidR="004F06A3" w:rsidRPr="00DA0181" w:rsidRDefault="004F06A3" w:rsidP="00355C84">
            <w:pPr>
              <w:pStyle w:val="Textedechamp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134E0D">
              <w:rPr>
                <w:rFonts w:ascii="Times" w:hAnsi="Times"/>
                <w:vertAlign w:val="superscript"/>
              </w:rPr>
              <w:t>e</w:t>
            </w:r>
            <w:r>
              <w:rPr>
                <w:rFonts w:ascii="Times" w:hAnsi="Times"/>
              </w:rPr>
              <w:t xml:space="preserve"> cycle  </w:t>
            </w:r>
          </w:p>
        </w:tc>
        <w:tc>
          <w:tcPr>
            <w:tcW w:w="2521" w:type="dxa"/>
            <w:gridSpan w:val="3"/>
            <w:shd w:val="clear" w:color="auto" w:fill="auto"/>
            <w:vAlign w:val="bottom"/>
          </w:tcPr>
          <w:p w:rsidR="004F06A3" w:rsidRPr="00DA0181" w:rsidRDefault="004F06A3" w:rsidP="00355C84">
            <w:pPr>
              <w:pStyle w:val="Textedechamp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  <w:r w:rsidRPr="00134E0D">
              <w:rPr>
                <w:rFonts w:ascii="Times" w:hAnsi="Times"/>
                <w:vertAlign w:val="superscript"/>
              </w:rPr>
              <w:t>e</w:t>
            </w:r>
            <w:r>
              <w:rPr>
                <w:rFonts w:ascii="Times" w:hAnsi="Times"/>
              </w:rPr>
              <w:t xml:space="preserve"> cycle  </w:t>
            </w:r>
          </w:p>
        </w:tc>
      </w:tr>
      <w:tr w:rsidR="002A1AE0" w:rsidTr="00355C84">
        <w:trPr>
          <w:trHeight w:val="288"/>
          <w:jc w:val="center"/>
        </w:trPr>
        <w:tc>
          <w:tcPr>
            <w:tcW w:w="1772" w:type="dxa"/>
            <w:gridSpan w:val="3"/>
            <w:shd w:val="clear" w:color="auto" w:fill="auto"/>
            <w:vAlign w:val="bottom"/>
          </w:tcPr>
          <w:p w:rsidR="002A1AE0" w:rsidRDefault="002A1AE0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Date d’admission : </w:t>
            </w:r>
          </w:p>
        </w:tc>
        <w:tc>
          <w:tcPr>
            <w:tcW w:w="1742" w:type="dxa"/>
            <w:gridSpan w:val="4"/>
            <w:shd w:val="clear" w:color="auto" w:fill="auto"/>
            <w:vAlign w:val="bottom"/>
          </w:tcPr>
          <w:p w:rsidR="002A1AE0" w:rsidRDefault="002A1AE0">
            <w:pPr>
              <w:pStyle w:val="Corpsdetexte"/>
              <w:rPr>
                <w:rFonts w:ascii="Times" w:hAnsi="Times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bottom"/>
          </w:tcPr>
          <w:p w:rsidR="002A1AE0" w:rsidRPr="00CB5CCC" w:rsidRDefault="002A1AE0" w:rsidP="006E1E17">
            <w:pPr>
              <w:pStyle w:val="Textedechamp"/>
              <w:tabs>
                <w:tab w:val="left" w:pos="2584"/>
                <w:tab w:val="left" w:pos="4267"/>
              </w:tabs>
              <w:rPr>
                <w:rFonts w:ascii="Times" w:hAnsi="Times"/>
                <w:b w:val="0"/>
              </w:rPr>
            </w:pPr>
            <w:r w:rsidRPr="00CB5CCC">
              <w:rPr>
                <w:rFonts w:ascii="Times" w:hAnsi="Times"/>
                <w:b w:val="0"/>
              </w:rPr>
              <w:t>Niveau de scolarité :</w:t>
            </w:r>
            <w:r>
              <w:rPr>
                <w:rFonts w:ascii="Times" w:hAnsi="Times"/>
                <w:b w:val="0"/>
              </w:rPr>
              <w:tab/>
            </w:r>
            <w:r w:rsidR="00EE678F">
              <w:rPr>
                <w:rFonts w:ascii="Times" w:hAnsi="Times"/>
                <w:b w:val="0"/>
              </w:rPr>
              <w:t xml:space="preserve"> </w:t>
            </w:r>
            <w:r w:rsidRPr="00CB5CCC">
              <w:rPr>
                <w:rFonts w:ascii="Times" w:hAnsi="Times"/>
                <w:b w:val="0"/>
              </w:rPr>
              <w:t xml:space="preserve">rédaction  </w:t>
            </w:r>
            <w:r w:rsidRPr="00CB5CCC">
              <w:rPr>
                <w:rFonts w:ascii="Times" w:hAnsi="Times"/>
                <w:b w:val="0"/>
              </w:rPr>
              <w:tab/>
              <w:t xml:space="preserve">correction évaluation </w:t>
            </w:r>
          </w:p>
        </w:tc>
      </w:tr>
      <w:tr w:rsidR="002A1AE0" w:rsidTr="00355C84">
        <w:trPr>
          <w:trHeight w:val="288"/>
          <w:jc w:val="center"/>
        </w:trPr>
        <w:tc>
          <w:tcPr>
            <w:tcW w:w="1772" w:type="dxa"/>
            <w:gridSpan w:val="3"/>
            <w:shd w:val="clear" w:color="auto" w:fill="auto"/>
            <w:vAlign w:val="bottom"/>
          </w:tcPr>
          <w:p w:rsidR="002A1AE0" w:rsidRDefault="002A1AE0">
            <w:pPr>
              <w:pStyle w:val="Corpsdetexte"/>
              <w:rPr>
                <w:rFonts w:ascii="Times" w:hAnsi="Times"/>
              </w:rPr>
            </w:pPr>
            <w:r>
              <w:rPr>
                <w:rFonts w:ascii="Times" w:hAnsi="Times"/>
              </w:rPr>
              <w:t>Nom du directeur :</w:t>
            </w:r>
          </w:p>
        </w:tc>
        <w:tc>
          <w:tcPr>
            <w:tcW w:w="1742" w:type="dxa"/>
            <w:gridSpan w:val="4"/>
            <w:shd w:val="clear" w:color="auto" w:fill="auto"/>
            <w:vAlign w:val="bottom"/>
          </w:tcPr>
          <w:p w:rsidR="002A1AE0" w:rsidRDefault="002A1AE0">
            <w:pPr>
              <w:pStyle w:val="Corpsdetexte"/>
              <w:rPr>
                <w:rFonts w:ascii="Times" w:hAnsi="Times"/>
              </w:rPr>
            </w:pPr>
          </w:p>
        </w:tc>
        <w:tc>
          <w:tcPr>
            <w:tcW w:w="1601" w:type="dxa"/>
            <w:gridSpan w:val="7"/>
            <w:shd w:val="clear" w:color="auto" w:fill="auto"/>
            <w:vAlign w:val="bottom"/>
          </w:tcPr>
          <w:p w:rsidR="002A1AE0" w:rsidRPr="00CB5CCC" w:rsidRDefault="002A1AE0" w:rsidP="00CB5CCC">
            <w:pPr>
              <w:pStyle w:val="Textedechamp"/>
              <w:tabs>
                <w:tab w:val="left" w:pos="2993"/>
                <w:tab w:val="left" w:pos="4392"/>
              </w:tabs>
              <w:rPr>
                <w:rFonts w:ascii="Times" w:hAnsi="Times"/>
                <w:b w:val="0"/>
              </w:rPr>
            </w:pPr>
            <w:r w:rsidRPr="00CB5CCC">
              <w:rPr>
                <w:rFonts w:ascii="Times" w:hAnsi="Times"/>
                <w:b w:val="0"/>
              </w:rPr>
              <w:t>Sujet de thèse :</w:t>
            </w:r>
          </w:p>
        </w:tc>
        <w:tc>
          <w:tcPr>
            <w:tcW w:w="5344" w:type="dxa"/>
            <w:gridSpan w:val="9"/>
            <w:shd w:val="clear" w:color="auto" w:fill="auto"/>
            <w:vAlign w:val="bottom"/>
          </w:tcPr>
          <w:p w:rsidR="002A1AE0" w:rsidRPr="00CB5CCC" w:rsidRDefault="002A1AE0" w:rsidP="00CB5CCC">
            <w:pPr>
              <w:pStyle w:val="Textedechamp"/>
              <w:tabs>
                <w:tab w:val="left" w:pos="2993"/>
                <w:tab w:val="left" w:pos="4392"/>
              </w:tabs>
              <w:rPr>
                <w:rFonts w:ascii="Times" w:hAnsi="Times"/>
                <w:b w:val="0"/>
              </w:rPr>
            </w:pPr>
          </w:p>
        </w:tc>
      </w:tr>
      <w:tr w:rsidR="002A1AE0" w:rsidTr="006807C7">
        <w:trPr>
          <w:trHeight w:val="288"/>
          <w:jc w:val="center"/>
        </w:trPr>
        <w:tc>
          <w:tcPr>
            <w:tcW w:w="10459" w:type="dxa"/>
            <w:gridSpan w:val="23"/>
            <w:shd w:val="clear" w:color="auto" w:fill="auto"/>
            <w:vAlign w:val="bottom"/>
          </w:tcPr>
          <w:p w:rsidR="002A1AE0" w:rsidRPr="00CB5CCC" w:rsidRDefault="002A1AE0" w:rsidP="00355C84">
            <w:pPr>
              <w:pStyle w:val="Textedechamp"/>
              <w:tabs>
                <w:tab w:val="left" w:pos="2993"/>
                <w:tab w:val="left" w:pos="6113"/>
                <w:tab w:val="left" w:pos="7718"/>
                <w:tab w:val="left" w:pos="8978"/>
              </w:tabs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Indiquez la moyenne cumulative de vos résultats scolaires réalisés et en cours :</w:t>
            </w:r>
            <w:r w:rsidR="00D4729D">
              <w:rPr>
                <w:rFonts w:ascii="Times" w:hAnsi="Times"/>
                <w:b w:val="0"/>
              </w:rPr>
              <w:t xml:space="preserve"> </w:t>
            </w:r>
            <w:r w:rsidR="00D4729D">
              <w:rPr>
                <w:rFonts w:ascii="Times" w:hAnsi="Times"/>
                <w:b w:val="0"/>
              </w:rPr>
              <w:tab/>
              <w:t xml:space="preserve">Baccalauréat :  </w:t>
            </w:r>
            <w:r w:rsidR="00D4729D">
              <w:rPr>
                <w:rFonts w:ascii="Times" w:hAnsi="Times"/>
                <w:b w:val="0"/>
              </w:rPr>
              <w:tab/>
              <w:t xml:space="preserve">Maîtrise :  </w:t>
            </w:r>
            <w:r w:rsidR="00D4729D">
              <w:rPr>
                <w:rFonts w:ascii="Times" w:hAnsi="Times"/>
                <w:b w:val="0"/>
              </w:rPr>
              <w:tab/>
              <w:t>Doctorat :</w:t>
            </w:r>
            <w:r w:rsidR="003D447F">
              <w:rPr>
                <w:rFonts w:ascii="Times" w:hAnsi="Times"/>
                <w:b w:val="0"/>
              </w:rPr>
              <w:t xml:space="preserve"> </w:t>
            </w:r>
            <w:r w:rsidR="007A3EEE">
              <w:rPr>
                <w:rFonts w:ascii="Times" w:hAnsi="Times"/>
                <w:b w:val="0"/>
              </w:rPr>
              <w:t xml:space="preserve"> </w:t>
            </w:r>
          </w:p>
        </w:tc>
      </w:tr>
      <w:tr w:rsidR="002A1AE0" w:rsidTr="00355C84">
        <w:trPr>
          <w:trHeight w:val="288"/>
          <w:jc w:val="center"/>
        </w:trPr>
        <w:tc>
          <w:tcPr>
            <w:tcW w:w="5614" w:type="dxa"/>
            <w:gridSpan w:val="16"/>
            <w:shd w:val="clear" w:color="auto" w:fill="auto"/>
            <w:vAlign w:val="bottom"/>
          </w:tcPr>
          <w:p w:rsidR="002A1AE0" w:rsidRPr="00CB5CCC" w:rsidRDefault="00D4729D" w:rsidP="00D4729D">
            <w:pPr>
              <w:pStyle w:val="Textedechamp"/>
              <w:tabs>
                <w:tab w:val="left" w:pos="1958"/>
                <w:tab w:val="left" w:pos="3578"/>
              </w:tabs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Indiquez le nombre de crédits cumulés dans votre programme actuel :</w:t>
            </w:r>
          </w:p>
        </w:tc>
        <w:tc>
          <w:tcPr>
            <w:tcW w:w="4845" w:type="dxa"/>
            <w:gridSpan w:val="7"/>
            <w:shd w:val="clear" w:color="auto" w:fill="auto"/>
            <w:vAlign w:val="bottom"/>
          </w:tcPr>
          <w:p w:rsidR="002A1AE0" w:rsidRDefault="002A1AE0" w:rsidP="00CB5CCC">
            <w:pPr>
              <w:pStyle w:val="Textedechamp"/>
              <w:tabs>
                <w:tab w:val="left" w:pos="1760"/>
                <w:tab w:val="left" w:pos="3200"/>
              </w:tabs>
              <w:rPr>
                <w:rFonts w:ascii="Times" w:hAnsi="Times"/>
                <w:b w:val="0"/>
              </w:rPr>
            </w:pPr>
          </w:p>
        </w:tc>
      </w:tr>
      <w:tr w:rsidR="00EC4A68" w:rsidTr="004131D6">
        <w:trPr>
          <w:trHeight w:val="144"/>
          <w:jc w:val="center"/>
        </w:trPr>
        <w:tc>
          <w:tcPr>
            <w:tcW w:w="10459" w:type="dxa"/>
            <w:gridSpan w:val="23"/>
            <w:shd w:val="clear" w:color="auto" w:fill="auto"/>
            <w:vAlign w:val="bottom"/>
          </w:tcPr>
          <w:p w:rsidR="00EC4A68" w:rsidRDefault="00EC4A68" w:rsidP="00CB5CCC">
            <w:pPr>
              <w:pStyle w:val="Corpsdetexte"/>
            </w:pPr>
          </w:p>
          <w:p w:rsidR="00134E0D" w:rsidRDefault="00134E0D" w:rsidP="00CB5CCC">
            <w:pPr>
              <w:pStyle w:val="Corpsdetexte"/>
            </w:pPr>
          </w:p>
        </w:tc>
      </w:tr>
      <w:tr w:rsidR="00EC4A68" w:rsidRPr="00271583" w:rsidTr="004131D6">
        <w:trPr>
          <w:trHeight w:val="288"/>
          <w:jc w:val="center"/>
        </w:trPr>
        <w:tc>
          <w:tcPr>
            <w:tcW w:w="10459" w:type="dxa"/>
            <w:gridSpan w:val="23"/>
            <w:shd w:val="clear" w:color="auto" w:fill="BFBFBF" w:themeFill="background1" w:themeFillShade="BF"/>
            <w:vAlign w:val="center"/>
          </w:tcPr>
          <w:p w:rsidR="001E5106" w:rsidRPr="00271583" w:rsidRDefault="00BB1FB7" w:rsidP="00BB1FB7">
            <w:pPr>
              <w:pStyle w:val="Titre3"/>
              <w:jc w:val="left"/>
              <w:outlineLvl w:val="2"/>
              <w:rPr>
                <w:rFonts w:ascii="Times" w:hAnsi="Times"/>
                <w:color w:val="auto"/>
                <w:sz w:val="22"/>
                <w:szCs w:val="22"/>
              </w:rPr>
            </w:pPr>
            <w:r w:rsidRPr="00271583">
              <w:rPr>
                <w:rFonts w:ascii="Times" w:hAnsi="Times"/>
                <w:color w:val="auto"/>
                <w:sz w:val="22"/>
                <w:szCs w:val="22"/>
              </w:rPr>
              <w:t xml:space="preserve">Indiquez vos choix </w:t>
            </w:r>
            <w:r w:rsidR="001E5106" w:rsidRPr="00271583">
              <w:rPr>
                <w:rFonts w:ascii="Times" w:hAnsi="Times"/>
                <w:color w:val="auto"/>
                <w:sz w:val="22"/>
                <w:szCs w:val="22"/>
              </w:rPr>
              <w:t>prioritaires</w:t>
            </w:r>
            <w:r w:rsidRPr="00271583">
              <w:rPr>
                <w:rFonts w:ascii="Times" w:hAnsi="Times"/>
                <w:color w:val="auto"/>
                <w:sz w:val="22"/>
                <w:szCs w:val="22"/>
              </w:rPr>
              <w:t xml:space="preserve"> </w:t>
            </w:r>
          </w:p>
          <w:p w:rsidR="00EC4A68" w:rsidRPr="00271583" w:rsidRDefault="00BB1FB7" w:rsidP="00BB1FB7">
            <w:pPr>
              <w:pStyle w:val="Titre3"/>
              <w:jc w:val="left"/>
              <w:outlineLvl w:val="2"/>
              <w:rPr>
                <w:rFonts w:ascii="Times" w:hAnsi="Times"/>
                <w:b w:val="0"/>
                <w:color w:val="auto"/>
              </w:rPr>
            </w:pPr>
            <w:r w:rsidRPr="00271583">
              <w:rPr>
                <w:rFonts w:ascii="Times" w:hAnsi="Times"/>
                <w:b w:val="0"/>
                <w:color w:val="auto"/>
              </w:rPr>
              <w:t>(Vous devez être disponible, au besoin, pour les périodes de cours et des examens).</w:t>
            </w:r>
          </w:p>
        </w:tc>
      </w:tr>
      <w:tr w:rsidR="008B53B2" w:rsidTr="009B03EC">
        <w:trPr>
          <w:trHeight w:val="288"/>
          <w:jc w:val="center"/>
        </w:trPr>
        <w:tc>
          <w:tcPr>
            <w:tcW w:w="10459" w:type="dxa"/>
            <w:gridSpan w:val="2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B53B2" w:rsidRDefault="008B53B2">
            <w:pPr>
              <w:pStyle w:val="valuation"/>
            </w:pPr>
          </w:p>
        </w:tc>
      </w:tr>
      <w:tr w:rsidR="00355C84" w:rsidRPr="00103CAB" w:rsidTr="00474261">
        <w:trPr>
          <w:trHeight w:val="144"/>
          <w:jc w:val="center"/>
        </w:trPr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103CAB" w:rsidRDefault="00355C84" w:rsidP="00E525B5">
            <w:pPr>
              <w:pStyle w:val="Corpsdetexte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  <w:p w:rsidR="00355C84" w:rsidRPr="00103CAB" w:rsidRDefault="00355C84" w:rsidP="00355C84">
            <w:pPr>
              <w:pStyle w:val="Corpsdetexte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CHOIX</w:t>
            </w:r>
          </w:p>
          <w:p w:rsidR="00355C84" w:rsidRPr="00103CAB" w:rsidRDefault="00355C84" w:rsidP="00E525B5">
            <w:pPr>
              <w:pStyle w:val="Corpsdetexte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103CAB" w:rsidRDefault="00355C84" w:rsidP="00E525B5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</w:p>
          <w:p w:rsidR="00355C84" w:rsidRPr="00355C84" w:rsidRDefault="00355C84" w:rsidP="00355C84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Auxiliaire</w:t>
            </w:r>
            <w:r w:rsidRPr="00103CAB">
              <w:rPr>
                <w:rFonts w:ascii="Times" w:hAnsi="Times"/>
                <w:b/>
                <w:sz w:val="16"/>
                <w:szCs w:val="16"/>
              </w:rPr>
              <w:t xml:space="preserve"> enseignement</w:t>
            </w:r>
          </w:p>
        </w:tc>
        <w:tc>
          <w:tcPr>
            <w:tcW w:w="1072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103CAB" w:rsidRDefault="00355C84" w:rsidP="00E525B5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</w:p>
          <w:p w:rsidR="00355C84" w:rsidRDefault="00355C84" w:rsidP="00355C84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Auxiliaire</w:t>
            </w:r>
          </w:p>
          <w:p w:rsidR="00355C84" w:rsidRPr="00355C84" w:rsidRDefault="00355C84" w:rsidP="00355C84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 w:rsidRPr="00103CAB">
              <w:rPr>
                <w:rFonts w:ascii="Times" w:hAnsi="Times"/>
                <w:b/>
                <w:sz w:val="16"/>
                <w:szCs w:val="16"/>
              </w:rPr>
              <w:t>technique</w:t>
            </w:r>
          </w:p>
        </w:tc>
        <w:tc>
          <w:tcPr>
            <w:tcW w:w="1271" w:type="dxa"/>
            <w:gridSpan w:val="5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355C84" w:rsidRDefault="00355C84" w:rsidP="00355C84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 w:rsidRPr="00E84D8C">
              <w:rPr>
                <w:rFonts w:ascii="Times" w:hAnsi="Times"/>
                <w:b/>
                <w:sz w:val="16"/>
                <w:szCs w:val="16"/>
              </w:rPr>
              <w:t>SIGLE</w:t>
            </w:r>
          </w:p>
        </w:tc>
        <w:tc>
          <w:tcPr>
            <w:tcW w:w="2795" w:type="dxa"/>
            <w:gridSpan w:val="8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355C84" w:rsidRDefault="00355C84" w:rsidP="00355C84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 w:rsidRPr="00103CAB">
              <w:rPr>
                <w:rFonts w:ascii="Times" w:hAnsi="Times"/>
                <w:b/>
                <w:sz w:val="16"/>
                <w:szCs w:val="16"/>
              </w:rPr>
              <w:t>TITRE DU COURS</w:t>
            </w: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5C84" w:rsidRPr="00EE678F" w:rsidRDefault="00355C84" w:rsidP="00EE678F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 w:rsidRPr="00103CAB">
              <w:rPr>
                <w:rFonts w:ascii="Times" w:hAnsi="Times"/>
                <w:b/>
                <w:sz w:val="16"/>
                <w:szCs w:val="16"/>
              </w:rPr>
              <w:t>Déjà corrigé ce cours, inscrire le trimestre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C84" w:rsidRPr="00103CAB" w:rsidRDefault="00355C84" w:rsidP="00E525B5">
            <w:pPr>
              <w:pStyle w:val="Casecocher"/>
              <w:rPr>
                <w:rFonts w:ascii="Times" w:hAnsi="Times"/>
                <w:b/>
                <w:sz w:val="16"/>
                <w:szCs w:val="16"/>
              </w:rPr>
            </w:pPr>
            <w:r w:rsidRPr="00103CAB">
              <w:rPr>
                <w:rFonts w:ascii="Times" w:hAnsi="Times"/>
                <w:b/>
                <w:sz w:val="16"/>
                <w:szCs w:val="16"/>
              </w:rPr>
              <w:t>Déjà suivi c</w:t>
            </w:r>
            <w:r>
              <w:rPr>
                <w:rFonts w:ascii="Times" w:hAnsi="Times"/>
                <w:b/>
                <w:sz w:val="16"/>
                <w:szCs w:val="16"/>
              </w:rPr>
              <w:t>e cours, inscri</w:t>
            </w:r>
            <w:r w:rsidRPr="00103CAB">
              <w:rPr>
                <w:rFonts w:ascii="Times" w:hAnsi="Times"/>
                <w:b/>
                <w:sz w:val="16"/>
                <w:szCs w:val="16"/>
              </w:rPr>
              <w:t>re le trimestre</w:t>
            </w: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1</w:t>
            </w:r>
          </w:p>
        </w:tc>
        <w:tc>
          <w:tcPr>
            <w:tcW w:w="1166" w:type="dxa"/>
            <w:gridSpan w:val="3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3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4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5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6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7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8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9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288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EB3021">
            <w:pPr>
              <w:pStyle w:val="Critresdvaluation"/>
              <w:jc w:val="center"/>
            </w:pPr>
            <w:r>
              <w:t>10</w:t>
            </w: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  <w:jc w:val="left"/>
            </w:pPr>
          </w:p>
        </w:tc>
      </w:tr>
      <w:tr w:rsidR="00355C84" w:rsidTr="00474261">
        <w:trPr>
          <w:trHeight w:val="144"/>
          <w:jc w:val="center"/>
        </w:trPr>
        <w:tc>
          <w:tcPr>
            <w:tcW w:w="897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>
            <w:pPr>
              <w:pStyle w:val="Corpsdetexte"/>
            </w:pPr>
          </w:p>
        </w:tc>
        <w:tc>
          <w:tcPr>
            <w:tcW w:w="1166" w:type="dxa"/>
            <w:gridSpan w:val="3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072" w:type="dxa"/>
            <w:gridSpan w:val="2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1E5106">
            <w:pPr>
              <w:pStyle w:val="Casecocher"/>
            </w:pPr>
          </w:p>
        </w:tc>
        <w:tc>
          <w:tcPr>
            <w:tcW w:w="1271" w:type="dxa"/>
            <w:gridSpan w:val="5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>
            <w:pPr>
              <w:pStyle w:val="Casecocher"/>
            </w:pPr>
          </w:p>
        </w:tc>
        <w:tc>
          <w:tcPr>
            <w:tcW w:w="2795" w:type="dxa"/>
            <w:gridSpan w:val="8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6807C7">
            <w:pPr>
              <w:pStyle w:val="Casecocher"/>
            </w:pPr>
          </w:p>
        </w:tc>
        <w:tc>
          <w:tcPr>
            <w:tcW w:w="1566" w:type="dxa"/>
            <w:gridSpan w:val="2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355C84" w:rsidRDefault="00355C84" w:rsidP="006807C7">
            <w:pPr>
              <w:pStyle w:val="Casecocher"/>
            </w:pPr>
          </w:p>
        </w:tc>
        <w:tc>
          <w:tcPr>
            <w:tcW w:w="1692" w:type="dxa"/>
            <w:gridSpan w:val="2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5C84" w:rsidRDefault="00355C84" w:rsidP="006807C7">
            <w:pPr>
              <w:pStyle w:val="Casecocher"/>
            </w:pPr>
          </w:p>
        </w:tc>
      </w:tr>
      <w:tr w:rsidR="00846999" w:rsidTr="009B03EC">
        <w:trPr>
          <w:trHeight w:val="288"/>
          <w:jc w:val="center"/>
        </w:trPr>
        <w:tc>
          <w:tcPr>
            <w:tcW w:w="10459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6999" w:rsidRDefault="00846999" w:rsidP="002E5861">
            <w:pPr>
              <w:pStyle w:val="Corpsdetex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61" w:rsidRDefault="00846999" w:rsidP="002E5861">
            <w:pPr>
              <w:pStyle w:val="Corpsdetexte"/>
              <w:rPr>
                <w:rFonts w:ascii="Times New Roman" w:hAnsi="Times New Roman" w:cs="Times New Roman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sz w:val="18"/>
                <w:szCs w:val="18"/>
              </w:rPr>
              <w:t>Si vous avez corrigé ou suivi un cours équivalent, préciser :</w:t>
            </w:r>
          </w:p>
          <w:p w:rsidR="006E1E17" w:rsidRDefault="006E1E17" w:rsidP="002E5861">
            <w:pPr>
              <w:pStyle w:val="Corpsdetex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999" w:rsidRPr="00732856" w:rsidRDefault="00846999" w:rsidP="002E5861">
            <w:pPr>
              <w:pStyle w:val="Corpsdetex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5861" w:rsidTr="00355C84">
        <w:trPr>
          <w:trHeight w:val="144"/>
          <w:jc w:val="center"/>
        </w:trPr>
        <w:tc>
          <w:tcPr>
            <w:tcW w:w="1207" w:type="dxa"/>
            <w:gridSpan w:val="2"/>
            <w:shd w:val="clear" w:color="auto" w:fill="auto"/>
            <w:vAlign w:val="bottom"/>
          </w:tcPr>
          <w:p w:rsidR="004131D6" w:rsidRPr="00732856" w:rsidRDefault="004131D6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2E5861" w:rsidRPr="00732856" w:rsidRDefault="002E5861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i w:val="0"/>
                <w:sz w:val="18"/>
                <w:szCs w:val="18"/>
              </w:rPr>
              <w:t>Signature :</w:t>
            </w:r>
          </w:p>
        </w:tc>
        <w:tc>
          <w:tcPr>
            <w:tcW w:w="2374" w:type="dxa"/>
            <w:gridSpan w:val="6"/>
            <w:shd w:val="clear" w:color="auto" w:fill="auto"/>
            <w:vAlign w:val="bottom"/>
          </w:tcPr>
          <w:p w:rsidR="002E5861" w:rsidRPr="00732856" w:rsidRDefault="002E5861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84" w:type="dxa"/>
            <w:gridSpan w:val="4"/>
            <w:shd w:val="clear" w:color="auto" w:fill="auto"/>
            <w:vAlign w:val="bottom"/>
          </w:tcPr>
          <w:p w:rsidR="002E5861" w:rsidRPr="00732856" w:rsidRDefault="002E5861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Date : </w:t>
            </w:r>
          </w:p>
        </w:tc>
        <w:tc>
          <w:tcPr>
            <w:tcW w:w="1815" w:type="dxa"/>
            <w:gridSpan w:val="5"/>
            <w:shd w:val="clear" w:color="auto" w:fill="auto"/>
            <w:vAlign w:val="bottom"/>
          </w:tcPr>
          <w:p w:rsidR="002E5861" w:rsidRPr="00732856" w:rsidRDefault="002E5861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shd w:val="clear" w:color="auto" w:fill="auto"/>
            <w:vAlign w:val="bottom"/>
          </w:tcPr>
          <w:p w:rsidR="002E5861" w:rsidRPr="00732856" w:rsidRDefault="002E5861">
            <w:pPr>
              <w:pStyle w:val="Corpsdetexte2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578AA" w:rsidTr="006807C7">
        <w:trPr>
          <w:trHeight w:val="144"/>
          <w:jc w:val="center"/>
        </w:trPr>
        <w:tc>
          <w:tcPr>
            <w:tcW w:w="10459" w:type="dxa"/>
            <w:gridSpan w:val="23"/>
            <w:shd w:val="clear" w:color="auto" w:fill="auto"/>
            <w:vAlign w:val="bottom"/>
          </w:tcPr>
          <w:p w:rsidR="002E5861" w:rsidRDefault="002E5861">
            <w:pPr>
              <w:pStyle w:val="Corpsdetexte2"/>
              <w:rPr>
                <w:rFonts w:ascii="Times" w:hAnsi="Times"/>
                <w:i w:val="0"/>
                <w:sz w:val="20"/>
                <w:szCs w:val="20"/>
              </w:rPr>
            </w:pPr>
          </w:p>
          <w:p w:rsidR="008578AA" w:rsidRDefault="008578AA">
            <w:pPr>
              <w:pStyle w:val="Corpsdetexte2"/>
              <w:rPr>
                <w:rFonts w:ascii="Times" w:hAnsi="Times"/>
                <w:i w:val="0"/>
                <w:sz w:val="20"/>
                <w:szCs w:val="20"/>
              </w:rPr>
            </w:pPr>
            <w:r w:rsidRPr="008578AA">
              <w:rPr>
                <w:rFonts w:ascii="Times" w:hAnsi="Times"/>
                <w:i w:val="0"/>
                <w:sz w:val="20"/>
                <w:szCs w:val="20"/>
              </w:rPr>
              <w:t>Le formulaire</w:t>
            </w:r>
            <w:r>
              <w:rPr>
                <w:rFonts w:ascii="Times" w:hAnsi="Times"/>
                <w:i w:val="0"/>
                <w:sz w:val="20"/>
                <w:szCs w:val="20"/>
              </w:rPr>
              <w:t xml:space="preserve"> de candidatu</w:t>
            </w:r>
            <w:r w:rsidR="00103CAB">
              <w:rPr>
                <w:rFonts w:ascii="Times" w:hAnsi="Times"/>
                <w:i w:val="0"/>
                <w:sz w:val="20"/>
                <w:szCs w:val="20"/>
              </w:rPr>
              <w:t>re doit être envoyé à l’adresse</w:t>
            </w:r>
            <w:r>
              <w:rPr>
                <w:rFonts w:ascii="Times" w:hAnsi="Times"/>
                <w:i w:val="0"/>
                <w:sz w:val="20"/>
                <w:szCs w:val="20"/>
              </w:rPr>
              <w:t xml:space="preserve">: </w:t>
            </w:r>
            <w:hyperlink r:id="rId6" w:history="1">
              <w:r w:rsidRPr="00621F3F">
                <w:rPr>
                  <w:rStyle w:val="Lienhypertexte"/>
                  <w:rFonts w:ascii="Times" w:hAnsi="Times"/>
                  <w:i w:val="0"/>
                  <w:sz w:val="20"/>
                  <w:szCs w:val="20"/>
                </w:rPr>
                <w:t>secretariat@histart.umontreal.ca</w:t>
              </w:r>
            </w:hyperlink>
            <w:r>
              <w:rPr>
                <w:rFonts w:ascii="Times" w:hAnsi="Times"/>
                <w:i w:val="0"/>
                <w:sz w:val="20"/>
                <w:szCs w:val="20"/>
              </w:rPr>
              <w:t xml:space="preserve"> avant la date limite.</w:t>
            </w:r>
          </w:p>
          <w:p w:rsidR="00103CAB" w:rsidRDefault="00103CAB" w:rsidP="007A3EEE">
            <w:pPr>
              <w:pStyle w:val="Corpsdetexte2"/>
              <w:spacing w:before="0"/>
              <w:rPr>
                <w:rFonts w:ascii="Times" w:hAnsi="Times"/>
                <w:i w:val="0"/>
                <w:sz w:val="20"/>
                <w:szCs w:val="20"/>
              </w:rPr>
            </w:pPr>
          </w:p>
          <w:p w:rsidR="008578AA" w:rsidRPr="008578AA" w:rsidRDefault="008578AA" w:rsidP="00103CAB">
            <w:pPr>
              <w:pStyle w:val="Corpsdetexte2"/>
              <w:jc w:val="both"/>
              <w:rPr>
                <w:rFonts w:ascii="Times" w:hAnsi="Times"/>
                <w:i w:val="0"/>
                <w:sz w:val="20"/>
                <w:szCs w:val="20"/>
              </w:rPr>
            </w:pPr>
            <w:r>
              <w:rPr>
                <w:rFonts w:ascii="Times" w:hAnsi="Times"/>
                <w:i w:val="0"/>
                <w:sz w:val="20"/>
                <w:szCs w:val="20"/>
              </w:rPr>
              <w:t xml:space="preserve">Celui qui n’a jamais agi à titre de correcteur du </w:t>
            </w:r>
            <w:r w:rsidR="001E5106">
              <w:rPr>
                <w:rFonts w:ascii="Times" w:hAnsi="Times"/>
                <w:i w:val="0"/>
                <w:sz w:val="20"/>
                <w:szCs w:val="20"/>
              </w:rPr>
              <w:t>département</w:t>
            </w:r>
            <w:r>
              <w:rPr>
                <w:rFonts w:ascii="Times" w:hAnsi="Times"/>
                <w:i w:val="0"/>
                <w:sz w:val="20"/>
                <w:szCs w:val="20"/>
              </w:rPr>
              <w:t xml:space="preserve"> doit aussi joindre un curriculum vitae. Si la qualité du français n’a pas été évaluée dans le cadre de ce processus, il doit aussi remettre 3 travaux avec annotations de correction de l’enseignement (</w:t>
            </w:r>
            <w:r w:rsidR="00732856">
              <w:rPr>
                <w:rFonts w:ascii="Times" w:hAnsi="Times"/>
                <w:i w:val="0"/>
                <w:sz w:val="20"/>
                <w:szCs w:val="20"/>
              </w:rPr>
              <w:t xml:space="preserve">au </w:t>
            </w:r>
            <w:r w:rsidR="001E5106">
              <w:rPr>
                <w:rFonts w:ascii="Times" w:hAnsi="Times"/>
                <w:i w:val="0"/>
                <w:sz w:val="20"/>
                <w:szCs w:val="20"/>
              </w:rPr>
              <w:t>secré</w:t>
            </w:r>
            <w:r>
              <w:rPr>
                <w:rFonts w:ascii="Times" w:hAnsi="Times"/>
                <w:i w:val="0"/>
                <w:sz w:val="20"/>
                <w:szCs w:val="20"/>
              </w:rPr>
              <w:t>tariat C-2150). Un délai de 2 jours ouvrables</w:t>
            </w:r>
            <w:r w:rsidR="002117BA">
              <w:rPr>
                <w:rFonts w:ascii="Times" w:hAnsi="Times"/>
                <w:i w:val="0"/>
                <w:sz w:val="20"/>
                <w:szCs w:val="20"/>
              </w:rPr>
              <w:t xml:space="preserve"> est ajouté  pour la remise du curriculum vitae et des travaux.</w:t>
            </w:r>
          </w:p>
        </w:tc>
      </w:tr>
    </w:tbl>
    <w:p w:rsidR="00EC4A68" w:rsidRDefault="00EC4A68"/>
    <w:sectPr w:rsidR="00EC4A68" w:rsidSect="006E1E17">
      <w:pgSz w:w="11907" w:h="16839"/>
      <w:pgMar w:top="1620" w:right="1440" w:bottom="900" w:left="1440" w:header="720" w:footer="720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attachedTemplate r:id="rId1"/>
  <w:stylePaneFormatFilter w:val="3F01"/>
  <w:defaultTabStop w:val="720"/>
  <w:hyphenationZone w:val="425"/>
  <w:doNotShadeFormData/>
  <w:noPunctuationKerning/>
  <w:characterSpacingControl w:val="doNotCompress"/>
  <w:compat/>
  <w:rsids>
    <w:rsidRoot w:val="00BE2C5F"/>
    <w:rsid w:val="00084E14"/>
    <w:rsid w:val="000C2AD0"/>
    <w:rsid w:val="000E7463"/>
    <w:rsid w:val="00102A53"/>
    <w:rsid w:val="00103CAB"/>
    <w:rsid w:val="00134E0D"/>
    <w:rsid w:val="00150114"/>
    <w:rsid w:val="00172363"/>
    <w:rsid w:val="001B4A95"/>
    <w:rsid w:val="001D3BD5"/>
    <w:rsid w:val="001E5106"/>
    <w:rsid w:val="001E56F4"/>
    <w:rsid w:val="002117BA"/>
    <w:rsid w:val="00271583"/>
    <w:rsid w:val="00276080"/>
    <w:rsid w:val="00277994"/>
    <w:rsid w:val="002A1AE0"/>
    <w:rsid w:val="002C032E"/>
    <w:rsid w:val="002C2EDE"/>
    <w:rsid w:val="002D59D6"/>
    <w:rsid w:val="002E5861"/>
    <w:rsid w:val="00355C84"/>
    <w:rsid w:val="003D447F"/>
    <w:rsid w:val="004131D6"/>
    <w:rsid w:val="00424208"/>
    <w:rsid w:val="00474261"/>
    <w:rsid w:val="004D717D"/>
    <w:rsid w:val="004E76CE"/>
    <w:rsid w:val="004F06A3"/>
    <w:rsid w:val="00540937"/>
    <w:rsid w:val="00572A08"/>
    <w:rsid w:val="00584F71"/>
    <w:rsid w:val="006379B9"/>
    <w:rsid w:val="006511E7"/>
    <w:rsid w:val="006807C7"/>
    <w:rsid w:val="006B0CAC"/>
    <w:rsid w:val="006E1E17"/>
    <w:rsid w:val="00732856"/>
    <w:rsid w:val="00767D65"/>
    <w:rsid w:val="007A3EEE"/>
    <w:rsid w:val="007B2808"/>
    <w:rsid w:val="00826C78"/>
    <w:rsid w:val="00832E18"/>
    <w:rsid w:val="0083356C"/>
    <w:rsid w:val="00840AE0"/>
    <w:rsid w:val="00846999"/>
    <w:rsid w:val="008578AA"/>
    <w:rsid w:val="008B33D3"/>
    <w:rsid w:val="008B53B2"/>
    <w:rsid w:val="008B7105"/>
    <w:rsid w:val="008C3907"/>
    <w:rsid w:val="008F1296"/>
    <w:rsid w:val="00917A38"/>
    <w:rsid w:val="00992601"/>
    <w:rsid w:val="009B03EC"/>
    <w:rsid w:val="009F5069"/>
    <w:rsid w:val="00A14E94"/>
    <w:rsid w:val="00A565CC"/>
    <w:rsid w:val="00AD5A1B"/>
    <w:rsid w:val="00B06B58"/>
    <w:rsid w:val="00BA2C8B"/>
    <w:rsid w:val="00BB1FB7"/>
    <w:rsid w:val="00BE2C5F"/>
    <w:rsid w:val="00C11C14"/>
    <w:rsid w:val="00C43EC7"/>
    <w:rsid w:val="00CB5CCC"/>
    <w:rsid w:val="00CC1D57"/>
    <w:rsid w:val="00CD3CC6"/>
    <w:rsid w:val="00CE50DA"/>
    <w:rsid w:val="00D15E4F"/>
    <w:rsid w:val="00D4729D"/>
    <w:rsid w:val="00D9757F"/>
    <w:rsid w:val="00DA0181"/>
    <w:rsid w:val="00E525B5"/>
    <w:rsid w:val="00E616E3"/>
    <w:rsid w:val="00E670BC"/>
    <w:rsid w:val="00E84D8C"/>
    <w:rsid w:val="00E93E53"/>
    <w:rsid w:val="00EB3021"/>
    <w:rsid w:val="00EC4A68"/>
    <w:rsid w:val="00EE678F"/>
    <w:rsid w:val="00F0071C"/>
    <w:rsid w:val="00F26A44"/>
    <w:rsid w:val="00F36BA1"/>
    <w:rsid w:val="00F85583"/>
    <w:rsid w:val="00FB425E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CC"/>
    <w:rPr>
      <w:rFonts w:ascii="Arial" w:hAnsi="Arial" w:cs="Arial"/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A565C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A565CC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565CC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565CC"/>
    <w:rPr>
      <w:sz w:val="19"/>
      <w:szCs w:val="19"/>
    </w:rPr>
  </w:style>
  <w:style w:type="paragraph" w:styleId="Corpsdetexte2">
    <w:name w:val="Body Text 2"/>
    <w:basedOn w:val="Normal"/>
    <w:rsid w:val="00A565C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sid w:val="00A565CC"/>
    <w:rPr>
      <w:i/>
      <w:sz w:val="19"/>
      <w:szCs w:val="19"/>
    </w:rPr>
  </w:style>
  <w:style w:type="paragraph" w:customStyle="1" w:styleId="valuation">
    <w:name w:val="Évaluation"/>
    <w:basedOn w:val="Corpsdetexte"/>
    <w:rsid w:val="00A565CC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A565CC"/>
    <w:pPr>
      <w:jc w:val="center"/>
    </w:pPr>
    <w:rPr>
      <w:sz w:val="19"/>
      <w:szCs w:val="19"/>
      <w:lang w:bidi="fr-FR"/>
    </w:rPr>
  </w:style>
  <w:style w:type="paragraph" w:styleId="Textedebulles">
    <w:name w:val="Balloon Text"/>
    <w:basedOn w:val="Normal"/>
    <w:link w:val="TextedebullesCar"/>
    <w:rsid w:val="006379B9"/>
    <w:rPr>
      <w:rFonts w:ascii="Tahoma" w:hAnsi="Tahoma" w:cs="Tahoma"/>
      <w:sz w:val="16"/>
      <w:szCs w:val="16"/>
    </w:rPr>
  </w:style>
  <w:style w:type="paragraph" w:customStyle="1" w:styleId="Textedechamp">
    <w:name w:val="Texte de champ"/>
    <w:basedOn w:val="Normal"/>
    <w:rsid w:val="00A565CC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A565CC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A565CC"/>
    <w:rPr>
      <w:b/>
      <w:lang w:bidi="fr-FR"/>
    </w:rPr>
  </w:style>
  <w:style w:type="character" w:customStyle="1" w:styleId="TextedebullesCar">
    <w:name w:val="Texte de bulles Car"/>
    <w:basedOn w:val="Policepardfaut"/>
    <w:link w:val="Textedebulles"/>
    <w:rsid w:val="006379B9"/>
    <w:rPr>
      <w:rFonts w:ascii="Tahoma" w:hAnsi="Tahoma" w:cs="Tahoma"/>
      <w:sz w:val="16"/>
      <w:szCs w:val="16"/>
    </w:rPr>
  </w:style>
  <w:style w:type="character" w:customStyle="1" w:styleId="Cartextedechamp">
    <w:name w:val="Car. texte de champ"/>
    <w:basedOn w:val="Policepardfaut"/>
    <w:rsid w:val="00A565CC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A565CC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A565CC"/>
    <w:pPr>
      <w:spacing w:after="120"/>
    </w:pPr>
  </w:style>
  <w:style w:type="character" w:styleId="Lienhypertexte">
    <w:name w:val="Hyperlink"/>
    <w:basedOn w:val="Policepardfaut"/>
    <w:rsid w:val="008578A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D3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histart.umontreal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ean\Application%20Data\Microsoft\Templates\Employee%20performance%20revi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EDA6-3A78-43B2-BA5E-0C143676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review.dot</Template>
  <TotalTime>484</TotalTime>
  <Pages>1</Pages>
  <Words>267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</dc:creator>
  <cp:keywords/>
  <dc:description/>
  <cp:lastModifiedBy>trean</cp:lastModifiedBy>
  <cp:revision>47</cp:revision>
  <cp:lastPrinted>2011-11-30T15:02:00Z</cp:lastPrinted>
  <dcterms:created xsi:type="dcterms:W3CDTF">2011-11-29T16:43:00Z</dcterms:created>
  <dcterms:modified xsi:type="dcterms:W3CDTF">2012-04-18T14:52:00Z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